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 О Г О В О Р  № ____</w:t>
      </w:r>
      <w:r w:rsidRPr="00AC197A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об образовании по образовательной программе</w:t>
      </w:r>
      <w:r w:rsidRPr="00AC197A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дошкольного образования</w:t>
      </w: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97E01" w:rsidRPr="00AC197A" w:rsidRDefault="00E97E01" w:rsidP="00E97E01">
      <w:pPr>
        <w:spacing w:after="0"/>
        <w:jc w:val="both"/>
        <w:rPr>
          <w:rFonts w:ascii="Times New Roman" w:eastAsia="Times New Roman" w:hAnsi="Times New Roman"/>
        </w:rPr>
      </w:pPr>
      <w:r w:rsidRPr="00AC197A">
        <w:rPr>
          <w:rFonts w:ascii="Times New Roman" w:eastAsia="Times New Roman" w:hAnsi="Times New Roman"/>
          <w:u w:val="single"/>
        </w:rPr>
        <w:t>г. Усть-Лабинск</w:t>
      </w:r>
      <w:r w:rsidRPr="00AC197A">
        <w:rPr>
          <w:rFonts w:ascii="Times New Roman" w:eastAsia="Times New Roman" w:hAnsi="Times New Roman"/>
          <w:u w:val="single"/>
        </w:rPr>
        <w:tab/>
      </w:r>
      <w:r w:rsidRPr="00AC197A">
        <w:rPr>
          <w:rFonts w:ascii="Times New Roman" w:eastAsia="Times New Roman" w:hAnsi="Times New Roman"/>
        </w:rPr>
        <w:tab/>
      </w:r>
      <w:r w:rsidRPr="00AC197A">
        <w:rPr>
          <w:rFonts w:ascii="Times New Roman" w:eastAsia="Times New Roman" w:hAnsi="Times New Roman"/>
        </w:rPr>
        <w:tab/>
      </w:r>
      <w:r w:rsidRPr="00AC197A">
        <w:rPr>
          <w:rFonts w:ascii="Times New Roman" w:eastAsia="Times New Roman" w:hAnsi="Times New Roman"/>
        </w:rPr>
        <w:tab/>
      </w:r>
      <w:r w:rsidRPr="00AC197A">
        <w:rPr>
          <w:rFonts w:ascii="Times New Roman" w:eastAsia="Times New Roman" w:hAnsi="Times New Roman"/>
        </w:rPr>
        <w:tab/>
      </w:r>
      <w:r w:rsidRPr="00AC197A">
        <w:rPr>
          <w:rFonts w:ascii="Times New Roman" w:eastAsia="Times New Roman" w:hAnsi="Times New Roman"/>
        </w:rPr>
        <w:tab/>
      </w:r>
      <w:r w:rsidRPr="00AC197A">
        <w:rPr>
          <w:rFonts w:ascii="Times New Roman" w:eastAsia="Times New Roman" w:hAnsi="Times New Roman"/>
        </w:rPr>
        <w:tab/>
        <w:t xml:space="preserve"> «____»_____________  20__ г.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u w:val="single"/>
        </w:rPr>
      </w:pP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C197A">
        <w:rPr>
          <w:rFonts w:ascii="Times New Roman" w:eastAsia="Times New Roman" w:hAnsi="Times New Roman"/>
          <w:u w:val="single"/>
        </w:rPr>
        <w:t xml:space="preserve">Муниципальное бюджетное общеобразовательное учреждение начальная общеобразовательная школа «Образовательный холдинг «Детство без границ» </w:t>
      </w:r>
      <w:r>
        <w:rPr>
          <w:rFonts w:ascii="Times New Roman" w:eastAsia="Times New Roman" w:hAnsi="Times New Roman"/>
          <w:u w:val="single"/>
        </w:rPr>
        <w:t xml:space="preserve">имени </w:t>
      </w:r>
      <w:proofErr w:type="spellStart"/>
      <w:r>
        <w:rPr>
          <w:rFonts w:ascii="Times New Roman" w:eastAsia="Times New Roman" w:hAnsi="Times New Roman"/>
          <w:u w:val="single"/>
        </w:rPr>
        <w:t>Н.В.Зиновьева</w:t>
      </w:r>
      <w:r w:rsidRPr="00AC197A">
        <w:rPr>
          <w:rFonts w:ascii="Times New Roman" w:eastAsia="Times New Roman" w:hAnsi="Times New Roman"/>
          <w:u w:val="single"/>
        </w:rPr>
        <w:t>муниципального</w:t>
      </w:r>
      <w:proofErr w:type="spellEnd"/>
      <w:r w:rsidRPr="00AC197A">
        <w:rPr>
          <w:rFonts w:ascii="Times New Roman" w:eastAsia="Times New Roman" w:hAnsi="Times New Roman"/>
          <w:u w:val="single"/>
        </w:rPr>
        <w:t xml:space="preserve"> образования </w:t>
      </w:r>
      <w:proofErr w:type="spellStart"/>
      <w:r w:rsidRPr="00AC197A">
        <w:rPr>
          <w:rFonts w:ascii="Times New Roman" w:eastAsia="Times New Roman" w:hAnsi="Times New Roman"/>
          <w:u w:val="single"/>
        </w:rPr>
        <w:t>Усть-Лабинский</w:t>
      </w:r>
      <w:proofErr w:type="spellEnd"/>
      <w:r w:rsidRPr="00AC197A">
        <w:rPr>
          <w:rFonts w:ascii="Times New Roman" w:eastAsia="Times New Roman" w:hAnsi="Times New Roman"/>
          <w:u w:val="single"/>
        </w:rPr>
        <w:t xml:space="preserve"> район (далее – образовательное учреждение)</w:t>
      </w:r>
      <w:r w:rsidRPr="00AC197A">
        <w:rPr>
          <w:rFonts w:ascii="Times New Roman" w:eastAsia="Times New Roman" w:hAnsi="Times New Roman"/>
          <w:color w:val="000000"/>
          <w:u w:val="single"/>
          <w:lang w:eastAsia="ru-RU"/>
        </w:rPr>
        <w:t>,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осуществляющее образовательную деятельность на основании бессрочной лицензии от </w:t>
      </w:r>
      <w:r>
        <w:rPr>
          <w:rFonts w:ascii="Times New Roman" w:eastAsia="Times New Roman" w:hAnsi="Times New Roman"/>
          <w:color w:val="000000"/>
          <w:lang w:eastAsia="ru-RU"/>
        </w:rPr>
        <w:t xml:space="preserve">28.05.2021г. 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 №</w:t>
      </w:r>
      <w:r>
        <w:rPr>
          <w:rFonts w:ascii="Times New Roman" w:eastAsia="Times New Roman" w:hAnsi="Times New Roman"/>
          <w:color w:val="000000"/>
          <w:lang w:eastAsia="ru-RU"/>
        </w:rPr>
        <w:t>09955</w:t>
      </w:r>
      <w:r w:rsidRPr="00AC197A">
        <w:rPr>
          <w:rFonts w:ascii="Times New Roman" w:eastAsia="Times New Roman" w:hAnsi="Times New Roman"/>
          <w:color w:val="000000"/>
          <w:lang w:eastAsia="ru-RU"/>
        </w:rPr>
        <w:t>, вы</w:t>
      </w:r>
      <w:r>
        <w:rPr>
          <w:rFonts w:ascii="Times New Roman" w:eastAsia="Times New Roman" w:hAnsi="Times New Roman"/>
          <w:color w:val="000000"/>
          <w:lang w:eastAsia="ru-RU"/>
        </w:rPr>
        <w:t xml:space="preserve">данной министерством образования, 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науки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молодежной политики 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Краснодарского края, в лице директора </w:t>
      </w:r>
      <w:proofErr w:type="spellStart"/>
      <w:r w:rsidRPr="00AC197A">
        <w:rPr>
          <w:rFonts w:ascii="Times New Roman" w:eastAsia="Times New Roman" w:hAnsi="Times New Roman"/>
          <w:color w:val="000000"/>
          <w:lang w:eastAsia="ru-RU"/>
        </w:rPr>
        <w:t>Амзаевой</w:t>
      </w:r>
      <w:proofErr w:type="spellEnd"/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Людмилы Валентиновны</w:t>
      </w:r>
      <w:r w:rsidRPr="00AC197A">
        <w:rPr>
          <w:rFonts w:ascii="Times New Roman" w:eastAsia="Times New Roman" w:hAnsi="Times New Roman"/>
          <w:lang w:eastAsia="ru-RU"/>
        </w:rPr>
        <w:t xml:space="preserve">, </w:t>
      </w:r>
      <w:r w:rsidRPr="00AC197A">
        <w:rPr>
          <w:rFonts w:ascii="Times New Roman" w:eastAsia="Times New Roman" w:hAnsi="Times New Roman"/>
          <w:color w:val="000000"/>
          <w:lang w:eastAsia="ru-RU"/>
        </w:rPr>
        <w:t>действующего на основании Устава, утвержденного постановлением администрации муниципального образо</w:t>
      </w:r>
      <w:r>
        <w:rPr>
          <w:rFonts w:ascii="Times New Roman" w:eastAsia="Times New Roman" w:hAnsi="Times New Roman"/>
          <w:color w:val="000000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район от «12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lang w:eastAsia="ru-RU"/>
        </w:rPr>
        <w:t>мая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lang w:eastAsia="ru-RU"/>
        </w:rPr>
        <w:t>20</w:t>
      </w:r>
      <w:r w:rsidRPr="00AC197A">
        <w:rPr>
          <w:rFonts w:ascii="Times New Roman" w:eastAsia="Times New Roman" w:hAnsi="Times New Roman"/>
          <w:color w:val="000000"/>
          <w:lang w:eastAsia="ru-RU"/>
        </w:rPr>
        <w:t>г. №</w:t>
      </w:r>
      <w:r>
        <w:rPr>
          <w:rFonts w:ascii="Times New Roman" w:eastAsia="Times New Roman" w:hAnsi="Times New Roman"/>
          <w:color w:val="000000"/>
          <w:lang w:eastAsia="ru-RU"/>
        </w:rPr>
        <w:t>404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 далее «</w:t>
      </w:r>
      <w:r w:rsidRPr="00AC197A">
        <w:rPr>
          <w:rFonts w:ascii="Times New Roman" w:eastAsia="Times New Roman" w:hAnsi="Times New Roman"/>
          <w:b/>
          <w:color w:val="000000"/>
          <w:lang w:eastAsia="ru-RU"/>
        </w:rPr>
        <w:t xml:space="preserve">Исполнитель» </w:t>
      </w:r>
      <w:r w:rsidRPr="00AC197A">
        <w:rPr>
          <w:rFonts w:ascii="Times New Roman" w:eastAsia="Times New Roman" w:hAnsi="Times New Roman"/>
          <w:color w:val="000000"/>
          <w:lang w:eastAsia="ru-RU"/>
        </w:rPr>
        <w:t>с одной стороны и _</w:t>
      </w:r>
      <w:r w:rsidRPr="00AC197A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C197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(Фамилия, Имя, Отчество законного  представителя)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</w:t>
      </w:r>
      <w:r w:rsidRPr="00AC197A">
        <w:rPr>
          <w:rFonts w:ascii="Times New Roman" w:eastAsia="Times New Roman" w:hAnsi="Times New Roman"/>
          <w:color w:val="000000"/>
          <w:lang w:eastAsia="ru-RU"/>
        </w:rPr>
        <w:t>___,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именуемый (</w:t>
      </w:r>
      <w:proofErr w:type="spellStart"/>
      <w:r w:rsidRPr="00AC197A">
        <w:rPr>
          <w:rFonts w:ascii="Times New Roman" w:eastAsia="Times New Roman" w:hAnsi="Times New Roman"/>
          <w:color w:val="000000"/>
          <w:lang w:eastAsia="ru-RU"/>
        </w:rPr>
        <w:t>ые</w:t>
      </w:r>
      <w:proofErr w:type="spellEnd"/>
      <w:r w:rsidRPr="00AC197A">
        <w:rPr>
          <w:rFonts w:ascii="Times New Roman" w:eastAsia="Times New Roman" w:hAnsi="Times New Roman"/>
          <w:color w:val="000000"/>
          <w:lang w:eastAsia="ru-RU"/>
        </w:rPr>
        <w:t>)  в дальнейшем «</w:t>
      </w:r>
      <w:r w:rsidRPr="00AC197A">
        <w:rPr>
          <w:rFonts w:ascii="Times New Roman" w:eastAsia="Times New Roman" w:hAnsi="Times New Roman"/>
          <w:b/>
          <w:color w:val="000000"/>
          <w:lang w:eastAsia="ru-RU"/>
        </w:rPr>
        <w:t>Заказчик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», 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действующего на основании паспорта серия _________ №________________________, выданного    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C197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(реквизиты документа, удостоверяющего полномочия законного представителя)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</w:t>
      </w:r>
      <w:r w:rsidRPr="00AC197A">
        <w:rPr>
          <w:rFonts w:ascii="Times New Roman" w:eastAsia="Times New Roman" w:hAnsi="Times New Roman"/>
          <w:color w:val="000000"/>
          <w:lang w:eastAsia="ru-RU"/>
        </w:rPr>
        <w:t>_,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в интересах несовершеннолетнего(ей) 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C197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ab/>
      </w:r>
      <w:r w:rsidRPr="00AC197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ab/>
      </w:r>
      <w:r w:rsidRPr="00AC197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ab/>
        <w:t>(фамилия, имя, отчество)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дата рождения ________________________________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проживающего по адресу: 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</w:t>
      </w:r>
      <w:r w:rsidRPr="00AC197A">
        <w:rPr>
          <w:rFonts w:ascii="Times New Roman" w:eastAsia="Times New Roman" w:hAnsi="Times New Roman"/>
          <w:color w:val="000000"/>
          <w:lang w:eastAsia="ru-RU"/>
        </w:rPr>
        <w:t>__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</w:t>
      </w:r>
      <w:r w:rsidRPr="00AC197A">
        <w:rPr>
          <w:rFonts w:ascii="Times New Roman" w:eastAsia="Times New Roman" w:hAnsi="Times New Roman"/>
          <w:color w:val="000000"/>
          <w:lang w:eastAsia="ru-RU"/>
        </w:rPr>
        <w:t>____,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C197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телефон __________________________________________ 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именуемый(</w:t>
      </w:r>
      <w:proofErr w:type="spellStart"/>
      <w:r w:rsidRPr="00AC197A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Pr="00AC197A">
        <w:rPr>
          <w:rFonts w:ascii="Times New Roman" w:eastAsia="Times New Roman" w:hAnsi="Times New Roman"/>
          <w:color w:val="000000"/>
          <w:lang w:eastAsia="ru-RU"/>
        </w:rPr>
        <w:t>) в  дальнейшем «</w:t>
      </w:r>
      <w:r w:rsidRPr="00AC197A">
        <w:rPr>
          <w:rFonts w:ascii="Times New Roman" w:eastAsia="Times New Roman" w:hAnsi="Times New Roman"/>
          <w:b/>
          <w:color w:val="000000"/>
          <w:lang w:eastAsia="ru-RU"/>
        </w:rPr>
        <w:t>Воспитанник</w:t>
      </w:r>
      <w:r w:rsidRPr="00AC197A">
        <w:rPr>
          <w:rFonts w:ascii="Times New Roman" w:eastAsia="Times New Roman" w:hAnsi="Times New Roman"/>
          <w:color w:val="000000"/>
          <w:lang w:eastAsia="ru-RU"/>
        </w:rPr>
        <w:t>», совместно именуемые Стороны «Заказчик» и «Исполнитель»,  заключили настоящий Договор о нижеследующем.</w:t>
      </w: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C197A">
        <w:rPr>
          <w:rFonts w:ascii="Times New Roman" w:eastAsia="Times New Roman" w:hAnsi="Times New Roman"/>
          <w:b/>
          <w:bCs/>
          <w:color w:val="000000"/>
          <w:lang w:eastAsia="ru-RU"/>
        </w:rPr>
        <w:t>I. Предмет договора</w:t>
      </w: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1.1. Предметом договора являются оказание ДОУ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1.2. Форма обучения – очная.</w:t>
      </w:r>
    </w:p>
    <w:p w:rsidR="00E97E01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color w:val="000000"/>
          <w:u w:val="single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1.3. Наименование образовательной программы – </w:t>
      </w:r>
      <w:r>
        <w:rPr>
          <w:rFonts w:ascii="Times New Roman" w:eastAsia="Times New Roman" w:hAnsi="Times New Roman"/>
          <w:color w:val="000000"/>
          <w:lang w:eastAsia="ru-RU"/>
        </w:rPr>
        <w:t>О</w:t>
      </w:r>
      <w:r w:rsidRPr="00AC197A">
        <w:rPr>
          <w:rFonts w:ascii="Times New Roman" w:eastAsia="Times New Roman" w:hAnsi="Times New Roman"/>
          <w:color w:val="000000"/>
          <w:lang w:eastAsia="ru-RU"/>
        </w:rPr>
        <w:t>сновная образовательная программа дошкольного образования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/Адаптированная основная образовательная программа дошкольного образования </w:t>
      </w:r>
      <w:r w:rsidRPr="00E67E72">
        <w:rPr>
          <w:rFonts w:ascii="Times New Roman" w:eastAsia="Times New Roman" w:hAnsi="Times New Roman"/>
          <w:i/>
          <w:color w:val="000000"/>
          <w:lang w:eastAsia="ru-RU"/>
        </w:rPr>
        <w:t>(нужное подчеркнуть).</w:t>
      </w:r>
    </w:p>
    <w:p w:rsidR="00E97E01" w:rsidRPr="00E67E72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1.4. Язык образования – </w:t>
      </w:r>
      <w:r w:rsidRPr="00E67E72">
        <w:rPr>
          <w:rFonts w:ascii="Times New Roman" w:eastAsia="Times New Roman" w:hAnsi="Times New Roman"/>
          <w:color w:val="000000"/>
          <w:u w:val="single"/>
          <w:lang w:eastAsia="ru-RU"/>
        </w:rPr>
        <w:t>русский.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1.</w:t>
      </w: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AC197A">
        <w:rPr>
          <w:rFonts w:ascii="Times New Roman" w:eastAsia="Times New Roman" w:hAnsi="Times New Roman"/>
          <w:color w:val="000000"/>
          <w:lang w:eastAsia="ru-RU"/>
        </w:rPr>
        <w:t>. Срок освоения образовательной программы определяется в соответствии с федеральным государственным образовательным стандартом дошкольного образования.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AC197A">
        <w:rPr>
          <w:rFonts w:ascii="Times New Roman" w:eastAsia="Times New Roman" w:hAnsi="Times New Roman"/>
          <w:lang w:eastAsia="ru-RU"/>
        </w:rPr>
        <w:t>1.</w:t>
      </w:r>
      <w:r>
        <w:rPr>
          <w:rFonts w:ascii="Times New Roman" w:eastAsia="Times New Roman" w:hAnsi="Times New Roman"/>
          <w:lang w:eastAsia="ru-RU"/>
        </w:rPr>
        <w:t>6</w:t>
      </w:r>
      <w:r w:rsidRPr="00AC197A">
        <w:rPr>
          <w:rFonts w:ascii="Times New Roman" w:eastAsia="Times New Roman" w:hAnsi="Times New Roman"/>
          <w:lang w:eastAsia="ru-RU"/>
        </w:rPr>
        <w:t xml:space="preserve">. Освоение Воспитанниками образовательной программы  не сопровождается промежуточными и итоговой аттестацией. 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1.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AC197A">
        <w:rPr>
          <w:rFonts w:ascii="Times New Roman" w:eastAsia="Times New Roman" w:hAnsi="Times New Roman"/>
          <w:color w:val="000000"/>
          <w:lang w:eastAsia="ru-RU"/>
        </w:rPr>
        <w:t>. Режим пребывания Воспитанника в ДОУ: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bCs/>
          <w:u w:val="single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- полный день - 10,5 часов (понедельник-пятница) </w:t>
      </w:r>
      <w:r w:rsidRPr="00AC197A">
        <w:rPr>
          <w:rFonts w:ascii="Times New Roman" w:eastAsia="Times New Roman" w:hAnsi="Times New Roman"/>
          <w:bCs/>
        </w:rPr>
        <w:t>с 7.30 до 18.00,  в предпраздничный день с 7.30 до 17.00</w:t>
      </w:r>
      <w:r w:rsidRPr="00AC197A">
        <w:rPr>
          <w:rFonts w:ascii="Times New Roman" w:eastAsia="Times New Roman" w:hAnsi="Times New Roman"/>
          <w:bCs/>
          <w:u w:val="single"/>
        </w:rPr>
        <w:t>;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bCs/>
          <w:u w:val="single"/>
        </w:rPr>
      </w:pPr>
      <w:r w:rsidRPr="00AC197A">
        <w:rPr>
          <w:rFonts w:ascii="Times New Roman" w:eastAsia="Times New Roman" w:hAnsi="Times New Roman"/>
          <w:bCs/>
        </w:rPr>
        <w:t xml:space="preserve">- группа кратковременного пребывания – 3,5 часа 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(понедельник-пятница) </w:t>
      </w:r>
      <w:r w:rsidRPr="00AC197A">
        <w:rPr>
          <w:rFonts w:ascii="Times New Roman" w:eastAsia="Times New Roman" w:hAnsi="Times New Roman"/>
          <w:bCs/>
        </w:rPr>
        <w:t>с 8.30 до 12.00.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197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(нужное подчеркнуть)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bCs/>
        </w:rPr>
      </w:pPr>
      <w:r w:rsidRPr="00AC197A">
        <w:rPr>
          <w:rFonts w:ascii="Times New Roman" w:eastAsia="Times New Roman" w:hAnsi="Times New Roman"/>
          <w:bCs/>
        </w:rPr>
        <w:lastRenderedPageBreak/>
        <w:t xml:space="preserve">Нерабочими днями считаются суббота, воскресенье и праздничные дни. 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1.7</w:t>
      </w:r>
      <w:r>
        <w:rPr>
          <w:rFonts w:ascii="Times New Roman" w:eastAsia="Times New Roman" w:hAnsi="Times New Roman"/>
          <w:color w:val="000000"/>
          <w:lang w:eastAsia="ru-RU"/>
        </w:rPr>
        <w:t>8</w:t>
      </w:r>
      <w:r w:rsidRPr="00AC197A">
        <w:rPr>
          <w:rFonts w:ascii="Times New Roman" w:eastAsia="Times New Roman" w:hAnsi="Times New Roman"/>
          <w:color w:val="000000"/>
          <w:lang w:eastAsia="ru-RU"/>
        </w:rPr>
        <w:t>. Воспитанник зачисляется в группу общеразвивающей/компенсирующей направленности.</w:t>
      </w:r>
    </w:p>
    <w:p w:rsidR="00E97E01" w:rsidRPr="00AC197A" w:rsidRDefault="00E97E01" w:rsidP="00E97E01">
      <w:pPr>
        <w:shd w:val="clear" w:color="auto" w:fill="FFFFFF"/>
        <w:spacing w:after="0"/>
        <w:ind w:left="1416" w:firstLine="708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197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(нужное подчеркнуть)</w:t>
      </w:r>
    </w:p>
    <w:p w:rsidR="00E97E01" w:rsidRPr="00AC197A" w:rsidRDefault="00E97E01" w:rsidP="00E97E01">
      <w:pPr>
        <w:shd w:val="clear" w:color="auto" w:fill="FFFFFF"/>
        <w:spacing w:after="0"/>
        <w:ind w:left="1416" w:firstLine="708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II. Взаимодействие </w:t>
      </w: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Сторон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C197A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2.1. Исполнитель вправе: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2.1.1. Самостоятельно, с учетом федерального государственного образовательного стандарта,  осуществлять образовательную деятельность.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определяются договором об оказании платных образовательных услуг.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/>
        </w:rPr>
      </w:pPr>
      <w:r w:rsidRPr="00AC197A">
        <w:rPr>
          <w:rFonts w:ascii="Times New Roman" w:eastAsia="Times New Roman" w:hAnsi="Times New Roman"/>
          <w:lang w:eastAsia="ru-RU"/>
        </w:rPr>
        <w:t xml:space="preserve">2.1.4. </w:t>
      </w:r>
      <w:r w:rsidRPr="00AC197A">
        <w:rPr>
          <w:rFonts w:ascii="Times New Roman" w:eastAsia="Times New Roman" w:hAnsi="Times New Roman"/>
        </w:rPr>
        <w:t>Включать в группы как детей одного возраста, так и детей разных возрастов (формировать разновозрастные группы).</w:t>
      </w:r>
    </w:p>
    <w:p w:rsidR="00E97E01" w:rsidRPr="00AC197A" w:rsidRDefault="00E97E01" w:rsidP="00E97E01">
      <w:pPr>
        <w:widowControl w:val="0"/>
        <w:spacing w:after="0"/>
        <w:ind w:firstLine="284"/>
        <w:jc w:val="both"/>
        <w:rPr>
          <w:rFonts w:ascii="Times New Roman" w:eastAsia="Andale Sans UI" w:hAnsi="Times New Roman" w:cs="Tahoma"/>
          <w:lang w:bidi="en-US"/>
        </w:rPr>
      </w:pPr>
      <w:r w:rsidRPr="00AC197A">
        <w:rPr>
          <w:rFonts w:ascii="Times New Roman" w:eastAsia="Andale Sans UI" w:hAnsi="Times New Roman" w:cs="Tahoma"/>
          <w:lang w:bidi="en-US"/>
        </w:rPr>
        <w:t>2.1.5.Отчислить Воспитанника из МБОУ НОШ «Детство без границ» по заявлению родителя (законного представителя).</w:t>
      </w:r>
    </w:p>
    <w:p w:rsidR="00E97E01" w:rsidRPr="00AC197A" w:rsidRDefault="00E97E01" w:rsidP="00E97E01">
      <w:pPr>
        <w:widowControl w:val="0"/>
        <w:spacing w:after="0"/>
        <w:ind w:firstLine="284"/>
        <w:jc w:val="both"/>
        <w:rPr>
          <w:rFonts w:ascii="Times New Roman" w:eastAsia="Andale Sans UI" w:hAnsi="Times New Roman" w:cs="Tahoma"/>
          <w:lang w:bidi="en-US"/>
        </w:rPr>
      </w:pPr>
      <w:r w:rsidRPr="00AC197A">
        <w:rPr>
          <w:rFonts w:ascii="Times New Roman" w:eastAsia="Andale Sans UI" w:hAnsi="Times New Roman" w:cs="Tahoma"/>
          <w:lang w:bidi="en-US"/>
        </w:rPr>
        <w:t>2.1.6.Взаимодействовать с родителями (законными  представителями) по всем направлениям воспитания, обучения и развития ребенка.</w:t>
      </w:r>
    </w:p>
    <w:p w:rsidR="00E97E01" w:rsidRDefault="00E97E01" w:rsidP="00E97E01">
      <w:pPr>
        <w:widowControl w:val="0"/>
        <w:spacing w:after="0"/>
        <w:ind w:firstLine="284"/>
        <w:jc w:val="both"/>
        <w:rPr>
          <w:rFonts w:ascii="Times New Roman" w:eastAsia="Andale Sans UI" w:hAnsi="Times New Roman" w:cs="Tahoma"/>
          <w:lang w:bidi="en-US"/>
        </w:rPr>
      </w:pPr>
      <w:r w:rsidRPr="00AC197A">
        <w:rPr>
          <w:rFonts w:ascii="Times New Roman" w:eastAsia="Andale Sans UI" w:hAnsi="Times New Roman" w:cs="Tahoma"/>
          <w:lang w:bidi="en-US"/>
        </w:rPr>
        <w:t>2.1.7.Защищать права и достоинства Воспитанника, следить за соблюдением его прав родителями (законными  представителями), родителями (законными  представителями) других Воспитанников, а также сотрудниками МБОУ НОШ «Детство без границ» и своевременно информировать службы социальной защиты и профилактики безнадзорности и правонарушений о случаях фактического , психического насилия, оскорбления, грубого отношения, отсутствия заботы со стороны  родителей (законных  представителей).</w:t>
      </w:r>
    </w:p>
    <w:p w:rsidR="00E97E01" w:rsidRPr="00AC197A" w:rsidRDefault="00E97E01" w:rsidP="00E97E01">
      <w:pPr>
        <w:widowControl w:val="0"/>
        <w:spacing w:after="0"/>
        <w:ind w:firstLine="284"/>
        <w:jc w:val="both"/>
        <w:rPr>
          <w:rFonts w:ascii="Times New Roman" w:eastAsia="Andale Sans UI" w:hAnsi="Times New Roman" w:cs="Tahoma"/>
          <w:lang w:bidi="en-US"/>
        </w:rPr>
      </w:pPr>
      <w:r>
        <w:rPr>
          <w:rFonts w:ascii="Times New Roman" w:eastAsia="Andale Sans UI" w:hAnsi="Times New Roman" w:cs="Tahoma"/>
          <w:lang w:bidi="en-US"/>
        </w:rPr>
        <w:t>2.1.8.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определяется в соответствии с договором об оказании платных образовательных услуг. Устанавливать и взымать с Заказчика плату за дополнительные платные образовательные услуги.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/>
        </w:rPr>
      </w:pPr>
      <w:r w:rsidRPr="00AC197A">
        <w:rPr>
          <w:rFonts w:ascii="Times New Roman" w:eastAsia="Times New Roman" w:hAnsi="Times New Roman"/>
        </w:rPr>
        <w:t>2.1.</w:t>
      </w:r>
      <w:r>
        <w:rPr>
          <w:rFonts w:ascii="Times New Roman" w:eastAsia="Times New Roman" w:hAnsi="Times New Roman"/>
        </w:rPr>
        <w:t>9</w:t>
      </w:r>
      <w:r w:rsidRPr="00AC197A">
        <w:rPr>
          <w:rFonts w:ascii="Times New Roman" w:eastAsia="Times New Roman" w:hAnsi="Times New Roman"/>
        </w:rPr>
        <w:t>. Временно, без согласия Заказчика (родителя, законного представителя), объединять группы в случае отсутствия более 50 % воспитанников в соответствии с условиями образовательного учреждения, требованиями лицензии и Устава учреждения.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7A">
        <w:rPr>
          <w:rFonts w:ascii="Times New Roman" w:eastAsia="Times New Roman" w:hAnsi="Times New Roman"/>
        </w:rPr>
        <w:t>2.1.</w:t>
      </w:r>
      <w:r>
        <w:rPr>
          <w:rFonts w:ascii="Times New Roman" w:eastAsia="Times New Roman" w:hAnsi="Times New Roman"/>
        </w:rPr>
        <w:t>10.</w:t>
      </w:r>
      <w:r w:rsidRPr="00AC197A">
        <w:rPr>
          <w:rFonts w:ascii="Times New Roman" w:eastAsia="Times New Roman" w:hAnsi="Times New Roman"/>
        </w:rPr>
        <w:t xml:space="preserve"> Временно, без согласия Заказчика (родителя, законного представителя), на период производства ремонта в образовательном учреждении ходатайствовать перед Управлением образованием администрации муниципального образования </w:t>
      </w:r>
      <w:proofErr w:type="spellStart"/>
      <w:r w:rsidRPr="00AC197A">
        <w:rPr>
          <w:rFonts w:ascii="Times New Roman" w:eastAsia="Times New Roman" w:hAnsi="Times New Roman"/>
        </w:rPr>
        <w:t>Усть-Лабинский</w:t>
      </w:r>
      <w:proofErr w:type="spellEnd"/>
      <w:r w:rsidRPr="00AC197A">
        <w:rPr>
          <w:rFonts w:ascii="Times New Roman" w:eastAsia="Times New Roman" w:hAnsi="Times New Roman"/>
        </w:rPr>
        <w:t xml:space="preserve">  район о переводе Воспитанника в иное дошкольное образовательное учреждение.</w:t>
      </w:r>
    </w:p>
    <w:p w:rsidR="00E97E01" w:rsidRPr="00AC197A" w:rsidRDefault="00E97E01" w:rsidP="00E97E01">
      <w:pPr>
        <w:autoSpaceDE w:val="0"/>
        <w:adjustRightInd w:val="0"/>
        <w:spacing w:after="0"/>
        <w:ind w:firstLine="284"/>
        <w:jc w:val="both"/>
        <w:rPr>
          <w:rFonts w:ascii="Times New Roman" w:hAnsi="Times New Roman"/>
          <w:lang w:eastAsia="ru-RU"/>
        </w:rPr>
      </w:pPr>
      <w:r w:rsidRPr="00AC197A">
        <w:rPr>
          <w:rFonts w:ascii="Times New Roman" w:hAnsi="Times New Roman"/>
          <w:lang w:eastAsia="ru-RU"/>
        </w:rPr>
        <w:t>2.1.1</w:t>
      </w:r>
      <w:r>
        <w:rPr>
          <w:rFonts w:ascii="Times New Roman" w:hAnsi="Times New Roman"/>
          <w:lang w:eastAsia="ru-RU"/>
        </w:rPr>
        <w:t>1</w:t>
      </w:r>
      <w:r w:rsidRPr="00AC197A">
        <w:rPr>
          <w:rFonts w:ascii="Times New Roman" w:hAnsi="Times New Roman"/>
          <w:lang w:eastAsia="ru-RU"/>
        </w:rPr>
        <w:t>. Устанавливать сокращенный режим пребывания детей в образовательной организации в дни проведения дератизации и дезинфекции в помещениях учреждения, а также в случае плановых и аварийных отключений водоснабжения и энергоснабжения.</w:t>
      </w:r>
    </w:p>
    <w:p w:rsidR="00E97E01" w:rsidRDefault="00E97E01" w:rsidP="00E97E01">
      <w:pPr>
        <w:autoSpaceDE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AC197A">
        <w:rPr>
          <w:rFonts w:ascii="Times New Roman" w:hAnsi="Times New Roman"/>
          <w:color w:val="000000"/>
          <w:lang w:eastAsia="ru-RU"/>
        </w:rPr>
        <w:t>2.1.1</w:t>
      </w:r>
      <w:r>
        <w:rPr>
          <w:rFonts w:ascii="Times New Roman" w:hAnsi="Times New Roman"/>
          <w:color w:val="000000"/>
          <w:lang w:eastAsia="ru-RU"/>
        </w:rPr>
        <w:t>2</w:t>
      </w:r>
      <w:r w:rsidRPr="00AC197A">
        <w:rPr>
          <w:rFonts w:ascii="Times New Roman" w:hAnsi="Times New Roman"/>
          <w:color w:val="000000"/>
          <w:lang w:eastAsia="ru-RU"/>
        </w:rPr>
        <w:t xml:space="preserve">.  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уважительным причинам </w:t>
      </w:r>
      <w:r>
        <w:rPr>
          <w:rFonts w:ascii="Times New Roman" w:hAnsi="Times New Roman"/>
          <w:color w:val="000000"/>
          <w:lang w:eastAsia="ru-RU"/>
        </w:rPr>
        <w:t>(болезнь, командировка, прочее), а также в летний период.</w:t>
      </w:r>
    </w:p>
    <w:p w:rsidR="00E97E01" w:rsidRPr="00AC197A" w:rsidRDefault="00E97E01" w:rsidP="00E97E01">
      <w:pPr>
        <w:autoSpaceDE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2.1.13. Устанавливать сокращенный режим пребывания детей в МБОУ НОШ «Детство без границ» для проведения дератизации и дезинсекции в помещениях учреждения, а также в случае плановых аварийных отключений водоснабжения и энергоснабжения.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C197A">
        <w:rPr>
          <w:rFonts w:ascii="Times New Roman" w:eastAsia="Times New Roman" w:hAnsi="Times New Roman"/>
          <w:b/>
          <w:color w:val="000000"/>
          <w:lang w:eastAsia="ru-RU"/>
        </w:rPr>
        <w:t>2.2. Заказчик вправе:</w:t>
      </w:r>
    </w:p>
    <w:p w:rsidR="00E97E01" w:rsidRPr="00AC197A" w:rsidRDefault="00E97E01" w:rsidP="00E97E01">
      <w:pPr>
        <w:widowControl w:val="0"/>
        <w:spacing w:after="0"/>
        <w:ind w:firstLine="284"/>
        <w:jc w:val="both"/>
        <w:rPr>
          <w:rFonts w:ascii="Times New Roman" w:eastAsia="Andale Sans UI" w:hAnsi="Times New Roman" w:cs="Tahoma"/>
          <w:lang w:bidi="en-US"/>
        </w:rPr>
      </w:pPr>
      <w:r w:rsidRPr="00AC197A">
        <w:rPr>
          <w:rFonts w:ascii="Times New Roman" w:eastAsia="Andale Sans UI" w:hAnsi="Times New Roman" w:cs="Tahoma"/>
          <w:lang w:bidi="en-US"/>
        </w:rPr>
        <w:t>2.2.1. Знакомиться с содержанием образования, используемыми методами обучения и воспитания, образовательными технологиями, достижениями своих детей. Участвовать в образовательной  деятельности ДОУ, в том числе, в формировании образовательной программы.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2.2.2. Получать от Исполнителя информацию: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97E01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lastRenderedPageBreak/>
        <w:t>о поведении, эмоциональном состоянии Воспитанника во время его пребывания в ДОУ, его развитии и способностях, отношении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к образовательной деятельности.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2.2.5. По согласованию с администрацией ДОУ находиться с Воспитанником в образовательном учреждении в период, необходимый для адаптации</w:t>
      </w:r>
      <w:r w:rsidRPr="00AC197A">
        <w:rPr>
          <w:rFonts w:ascii="Times New Roman" w:eastAsia="Times New Roman" w:hAnsi="Times New Roman"/>
          <w:lang w:eastAsia="ru-RU"/>
        </w:rPr>
        <w:t xml:space="preserve"> Воспитанника в течении времени, установленного администрацией.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2.2.7. Принимать участие в деятельности коллегиальных органов управления, предусмотренных Уставом  ДОУ.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2.2.8. Оказывать посильную помощь ДОУ в реализации уставных задач и образовательной программы ДОУ (охрана жизни ребенка, оздоровление, гигиеническое, культурно-эстетическое, экологическое воспитание, коррекционная работа в кругу семьи, иное).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2.2.9. Защищать права и интересы Воспитанника.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2.2.10. Получать информацию о всех видах планируемых обследований (психологических, психолого-педагогических) Воспитанника, давать согласие или отказ на проведение таких обследований или участия в таких обследованиях, получать информацию о результатах проведенных обследований Воспитанника.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2.2.11. Присутствовать при обследовании Воспитанника психолого-медико-педагогической комиссией, обсуждении результатов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2.2.12. Принимать решение о предоставлении персональных данных, давать согласие на обработку и отзыв своего согласия.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C197A">
        <w:rPr>
          <w:rFonts w:ascii="Times New Roman" w:eastAsia="Times New Roman" w:hAnsi="Times New Roman"/>
          <w:b/>
          <w:color w:val="000000"/>
          <w:lang w:eastAsia="ru-RU"/>
        </w:rPr>
        <w:t>2.3. Исполнитель обязан: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№ 2300-1 (ред. от 02.07.2013) &quot;О защите прав потребителей&quot;{КонсультантПлюс}" w:history="1">
        <w:r w:rsidRPr="00AC197A">
          <w:rPr>
            <w:rFonts w:ascii="Times New Roman" w:eastAsia="Times New Roman" w:hAnsi="Times New Roman"/>
            <w:color w:val="000000"/>
            <w:lang w:eastAsia="ru-RU"/>
          </w:rPr>
          <w:t>Законом</w:t>
        </w:r>
      </w:hyperlink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C197A">
          <w:rPr>
            <w:rFonts w:ascii="Times New Roman" w:eastAsia="Times New Roman" w:hAnsi="Times New Roman"/>
            <w:color w:val="000000"/>
            <w:lang w:eastAsia="ru-RU"/>
          </w:rPr>
          <w:t>1992 г</w:t>
        </w:r>
      </w:smartTag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. № 2300-1 "О защите прав потребителей" и Федеральным 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AC197A">
          <w:rPr>
            <w:rFonts w:ascii="Times New Roman" w:eastAsia="Times New Roman" w:hAnsi="Times New Roman"/>
            <w:color w:val="000000"/>
            <w:lang w:eastAsia="ru-RU"/>
          </w:rPr>
          <w:t>законом</w:t>
        </w:r>
      </w:hyperlink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AC197A">
          <w:rPr>
            <w:rFonts w:ascii="Times New Roman" w:eastAsia="Times New Roman" w:hAnsi="Times New Roman"/>
            <w:color w:val="000000"/>
            <w:lang w:eastAsia="ru-RU"/>
          </w:rPr>
          <w:t>2012 г</w:t>
        </w:r>
      </w:smartTag>
      <w:r w:rsidRPr="00AC197A">
        <w:rPr>
          <w:rFonts w:ascii="Times New Roman" w:eastAsia="Times New Roman" w:hAnsi="Times New Roman"/>
          <w:color w:val="000000"/>
          <w:lang w:eastAsia="ru-RU"/>
        </w:rPr>
        <w:t>. № 273-ФЗ "Об образовании в Российской Федерации".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lastRenderedPageBreak/>
        <w:t>2.3.8. Обучать Воспитанника по образовательной программе, предусмотренной пунктом 1.3 настоящего Договора.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97E01" w:rsidRPr="00AC197A" w:rsidRDefault="00E97E01" w:rsidP="00E97E01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u w:val="single"/>
        </w:rPr>
      </w:pPr>
      <w:r w:rsidRPr="00AC197A">
        <w:rPr>
          <w:rFonts w:ascii="Times New Roman" w:eastAsia="Times New Roman" w:hAnsi="Times New Roman"/>
        </w:rPr>
        <w:t xml:space="preserve">2.3.10. Обеспечивать Воспитанника необходимым сбалансированным  </w:t>
      </w:r>
      <w:r w:rsidRPr="00AC197A">
        <w:rPr>
          <w:rFonts w:ascii="Times New Roman" w:eastAsia="Times New Roman" w:hAnsi="Times New Roman"/>
          <w:b/>
          <w:i/>
          <w:u w:val="single"/>
        </w:rPr>
        <w:t xml:space="preserve">четырехразовым питанием (завтрак, второй завтрак, обед, полдник) по утвержденному примерному 10-ти дневному меню. </w:t>
      </w:r>
    </w:p>
    <w:p w:rsidR="00E97E01" w:rsidRPr="00AC197A" w:rsidRDefault="00E97E01" w:rsidP="00E97E01">
      <w:pPr>
        <w:spacing w:after="0"/>
        <w:ind w:firstLine="284"/>
        <w:jc w:val="both"/>
        <w:rPr>
          <w:rFonts w:ascii="Times New Roman" w:eastAsia="Times New Roman" w:hAnsi="Times New Roman"/>
          <w:i/>
        </w:rPr>
      </w:pPr>
      <w:r w:rsidRPr="00AC197A">
        <w:rPr>
          <w:rFonts w:ascii="Times New Roman" w:eastAsia="Times New Roman" w:hAnsi="Times New Roman"/>
          <w:u w:val="single"/>
        </w:rPr>
        <w:t>Вид питания</w:t>
      </w:r>
      <w:r w:rsidRPr="00AC197A">
        <w:rPr>
          <w:rFonts w:ascii="Times New Roman" w:eastAsia="Times New Roman" w:hAnsi="Times New Roman"/>
        </w:rPr>
        <w:t xml:space="preserve">: </w:t>
      </w:r>
      <w:r w:rsidRPr="00AC197A">
        <w:rPr>
          <w:rFonts w:ascii="Times New Roman" w:eastAsia="Times New Roman" w:hAnsi="Times New Roman"/>
          <w:i/>
        </w:rPr>
        <w:t>традиционный (предназначен для здоровых детей, направленный на поддержание нормальной жизнедеятельности организма).</w:t>
      </w:r>
    </w:p>
    <w:p w:rsidR="00E97E01" w:rsidRPr="00AC197A" w:rsidRDefault="00E97E01" w:rsidP="00E97E01">
      <w:pPr>
        <w:spacing w:after="0"/>
        <w:ind w:firstLine="284"/>
        <w:jc w:val="both"/>
        <w:rPr>
          <w:rFonts w:ascii="Times New Roman" w:eastAsia="Times New Roman" w:hAnsi="Times New Roman"/>
        </w:rPr>
      </w:pPr>
      <w:r w:rsidRPr="00AC197A">
        <w:rPr>
          <w:rFonts w:ascii="Times New Roman" w:eastAsia="Times New Roman" w:hAnsi="Times New Roman"/>
          <w:u w:val="single"/>
        </w:rPr>
        <w:t>Время приема пищи</w:t>
      </w:r>
      <w:r w:rsidRPr="00AC197A">
        <w:rPr>
          <w:rFonts w:ascii="Times New Roman" w:eastAsia="Times New Roman" w:hAnsi="Times New Roman"/>
          <w:i/>
        </w:rPr>
        <w:t>определено режимом дня для каждой возрастной группы.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2.3.11. Переводить Воспитанника в следующую возрастную группу ежегодно с 1 июня.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2.3.12. Уведомить Заказчика </w:t>
      </w:r>
      <w:r w:rsidRPr="00AC197A">
        <w:rPr>
          <w:rFonts w:ascii="Times New Roman" w:eastAsia="Times New Roman" w:hAnsi="Times New Roman"/>
          <w:b/>
          <w:i/>
          <w:color w:val="000000"/>
          <w:u w:val="single"/>
          <w:lang w:eastAsia="ru-RU"/>
        </w:rPr>
        <w:t>в течение 10 дней с момента установления</w:t>
      </w:r>
      <w:r w:rsidRPr="00AC197A">
        <w:rPr>
          <w:rFonts w:ascii="Times New Roman" w:eastAsia="Times New Roman" w:hAnsi="Times New Roman"/>
          <w:color w:val="000000"/>
          <w:lang w:eastAsia="ru-RU"/>
        </w:rPr>
        <w:t>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2.3.13. Обеспечить соблюдение требований Федерального закона от 27 июля 2006 года</w:t>
      </w:r>
      <w:r w:rsidRPr="00AC197A">
        <w:rPr>
          <w:rFonts w:ascii="Times New Roman" w:eastAsia="Times New Roman" w:hAnsi="Times New Roman"/>
          <w:color w:val="000000"/>
          <w:lang w:eastAsia="ru-RU"/>
        </w:rPr>
        <w:br/>
        <w:t>№ 152-ФЗ "О персональных данных" в части сбора, хранения и обработки персональных данных Заказчика и Воспитанника.</w:t>
      </w:r>
    </w:p>
    <w:p w:rsidR="00E97E01" w:rsidRDefault="00E97E01" w:rsidP="00E97E01">
      <w:pPr>
        <w:autoSpaceDE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    2.3.14. П</w:t>
      </w:r>
      <w:r w:rsidRPr="00AC197A">
        <w:rPr>
          <w:rFonts w:ascii="Times New Roman" w:eastAsia="Times New Roman" w:hAnsi="Times New Roman"/>
        </w:rPr>
        <w:t>редоставлять компенсацию части родительской платы за присмотр и уход за</w:t>
      </w:r>
      <w:r>
        <w:rPr>
          <w:rFonts w:ascii="Times New Roman" w:eastAsia="Times New Roman" w:hAnsi="Times New Roman"/>
        </w:rPr>
        <w:t xml:space="preserve"> Воспитанником, посещающим ДОУ </w:t>
      </w:r>
      <w:r w:rsidRPr="00AC197A">
        <w:rPr>
          <w:rFonts w:ascii="Times New Roman" w:eastAsia="Times New Roman" w:hAnsi="Times New Roman"/>
        </w:rPr>
        <w:t xml:space="preserve">согласно </w:t>
      </w:r>
      <w:r>
        <w:rPr>
          <w:rFonts w:ascii="Times New Roman" w:eastAsia="Times New Roman" w:hAnsi="Times New Roman"/>
        </w:rPr>
        <w:t xml:space="preserve">постановлению администрации МО </w:t>
      </w:r>
      <w:proofErr w:type="spellStart"/>
      <w:r>
        <w:rPr>
          <w:rFonts w:ascii="Times New Roman" w:eastAsia="Times New Roman" w:hAnsi="Times New Roman"/>
        </w:rPr>
        <w:t>Усть-Лабинский</w:t>
      </w:r>
      <w:proofErr w:type="spellEnd"/>
      <w:r>
        <w:rPr>
          <w:rFonts w:ascii="Times New Roman" w:eastAsia="Times New Roman" w:hAnsi="Times New Roman"/>
        </w:rPr>
        <w:t xml:space="preserve"> район </w:t>
      </w:r>
      <w:r w:rsidRPr="00AC197A">
        <w:rPr>
          <w:rFonts w:ascii="Times New Roman" w:eastAsia="Times New Roman" w:hAnsi="Times New Roman"/>
        </w:rPr>
        <w:t>с моме</w:t>
      </w:r>
      <w:r>
        <w:rPr>
          <w:rFonts w:ascii="Times New Roman" w:eastAsia="Times New Roman" w:hAnsi="Times New Roman"/>
        </w:rPr>
        <w:t xml:space="preserve">нта предоставления необходимых </w:t>
      </w:r>
      <w:r w:rsidRPr="00AC197A">
        <w:rPr>
          <w:rFonts w:ascii="Times New Roman" w:eastAsia="Times New Roman" w:hAnsi="Times New Roman"/>
        </w:rPr>
        <w:t>документов.</w:t>
      </w:r>
    </w:p>
    <w:p w:rsidR="00E97E01" w:rsidRPr="00AC197A" w:rsidRDefault="00E97E01" w:rsidP="00E97E01">
      <w:pPr>
        <w:autoSpaceDE w:val="0"/>
        <w:adjustRightInd w:val="0"/>
        <w:spacing w:after="0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2.3.15. Обеспечить доступность информации о деятельности ОУ на информационных стендах и на официальном сайте МБОУ НОШ «Детство без границ».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0" w:name="dst100883"/>
      <w:bookmarkEnd w:id="0"/>
      <w:r w:rsidRPr="00AC197A">
        <w:rPr>
          <w:rFonts w:ascii="Times New Roman" w:eastAsia="Times New Roman" w:hAnsi="Times New Roman"/>
          <w:b/>
          <w:color w:val="000000"/>
          <w:lang w:eastAsia="ru-RU"/>
        </w:rPr>
        <w:t>2.4. Заказчик обязан</w:t>
      </w:r>
      <w:r w:rsidRPr="00AC197A">
        <w:rPr>
          <w:rFonts w:ascii="Times New Roman" w:eastAsia="Times New Roman" w:hAnsi="Times New Roman"/>
          <w:color w:val="000000"/>
          <w:lang w:eastAsia="ru-RU"/>
        </w:rPr>
        <w:t>: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административно-хозяйственному, учебно-вспомогательному, медицинскому и иному персоналу Исполнителя, а также воспитанникам, не посягать на их честь и достоинство.</w:t>
      </w:r>
    </w:p>
    <w:p w:rsidR="00E97E01" w:rsidRPr="00AC197A" w:rsidRDefault="00E97E01" w:rsidP="00E97E01">
      <w:pPr>
        <w:widowControl w:val="0"/>
        <w:autoSpaceDE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2.4.2. Своевременно вносить плату за присмотр и уход за Воспитанником в размере и порядке, определенным в разделе </w:t>
      </w:r>
      <w:r w:rsidRPr="00AC197A">
        <w:rPr>
          <w:rFonts w:ascii="Times New Roman" w:eastAsia="Times New Roman" w:hAnsi="Times New Roman"/>
          <w:color w:val="000000"/>
          <w:lang w:val="en-US" w:eastAsia="ru-RU"/>
        </w:rPr>
        <w:t>III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Договора. </w:t>
      </w:r>
    </w:p>
    <w:p w:rsidR="00E97E01" w:rsidRDefault="00E97E01" w:rsidP="00E97E01">
      <w:pPr>
        <w:widowControl w:val="0"/>
        <w:autoSpaceDE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2.4.3. При поступлении Воспитанника в ДОУ и в период действия настоящего Договора своевременно представлять Исполнителю все необходимые документы, предусмотренные </w:t>
      </w:r>
      <w:r>
        <w:rPr>
          <w:rFonts w:ascii="Times New Roman" w:eastAsia="Times New Roman" w:hAnsi="Times New Roman"/>
          <w:color w:val="000000"/>
          <w:lang w:eastAsia="ru-RU"/>
        </w:rPr>
        <w:t>Правилами приема в ОУ.</w:t>
      </w:r>
    </w:p>
    <w:p w:rsidR="00E97E01" w:rsidRDefault="00E97E01" w:rsidP="00E97E01">
      <w:pPr>
        <w:widowControl w:val="0"/>
        <w:autoSpaceDE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2.4.4. Для создания исполнителем условий для охраны здоровья воспитанников, определения его группы здоровья, а также проведения санитарно-гигиенических, профилактических и оздоровительных мероприятий, предоставить при поступлении в МБОУ НОШ «Детство без границ» медицинское заключение на ребенка по учетной форме 026/У.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2.4.</w:t>
      </w: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AC197A">
        <w:rPr>
          <w:rFonts w:ascii="Times New Roman" w:eastAsia="Times New Roman" w:hAnsi="Times New Roman"/>
          <w:color w:val="000000"/>
          <w:lang w:eastAsia="ru-RU"/>
        </w:rPr>
        <w:t>. Незамедлительно сообщать Исполнителю об изменении контактного телефона и места жительства,</w:t>
      </w:r>
      <w:r w:rsidRPr="00AC197A">
        <w:rPr>
          <w:rFonts w:ascii="Times New Roman" w:eastAsia="Times New Roman" w:hAnsi="Times New Roman"/>
          <w:lang w:eastAsia="ru-RU"/>
        </w:rPr>
        <w:t xml:space="preserve">а также персональных данных своих и Воспитанника, представлять Исполнителю все необходимые документы, предусмотренные уставом ДОУ. 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2.4.</w:t>
      </w: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AC197A">
        <w:rPr>
          <w:rFonts w:ascii="Times New Roman" w:eastAsia="Times New Roman" w:hAnsi="Times New Roman"/>
          <w:color w:val="000000"/>
          <w:lang w:eastAsia="ru-RU"/>
        </w:rPr>
        <w:t>. Обеспечить посещение Воспитанником ДОУ согласно правилам внутреннего распорядка Исполнителя.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2.4.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. Информировать Исполнителя о предстоящем отсутствии Воспитанника в ДОУ или его болезни (и о выходе его после отпуска или болезни). 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2.4.7. Представлять справку после перенесенного заболевания, а также отсутствия воспитанника </w:t>
      </w:r>
      <w:r w:rsidRPr="00AC197A">
        <w:rPr>
          <w:rFonts w:ascii="Times New Roman" w:eastAsia="Times New Roman" w:hAnsi="Times New Roman"/>
          <w:b/>
          <w:color w:val="000000"/>
          <w:u w:val="single"/>
          <w:lang w:eastAsia="ru-RU"/>
        </w:rPr>
        <w:t>более 5 календарных дней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2.4.8. Приводить Воспитанника в ДОУ в опрятном виде: чистой одежде и обуви, соответствующей санитарно-эпидемиологическим требованиям, обеспечив ребенка формой для занятий физической культурой и музыкальных занятий, в необходимых случаях – со сменной, и (или) торжественной одеждой. 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2.4.9.  Не приводить Воспитанника в ДОУ с ценными вещами, в ювелирных украшениях, с денежными средствами, сотовыми телефонами и т.п.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2.4.10. Не допускать наличия у Воспитанника потенциально опасных для жизни и здоровья предметов (спички, зажигалки, колющие, режущие, мелкие предметы, жевательные резинки, солнцезащитные очки и т.п.)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7E01" w:rsidRPr="00AC197A" w:rsidRDefault="00E97E01" w:rsidP="00E97E01">
      <w:pPr>
        <w:autoSpaceDE w:val="0"/>
        <w:adjustRightInd w:val="0"/>
        <w:spacing w:after="0"/>
        <w:ind w:firstLine="284"/>
        <w:jc w:val="both"/>
        <w:rPr>
          <w:rFonts w:ascii="Times New Roman" w:hAnsi="Times New Roman"/>
          <w:bCs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2.4.12. </w:t>
      </w:r>
      <w:r w:rsidRPr="00AC197A">
        <w:rPr>
          <w:rFonts w:ascii="Times New Roman" w:hAnsi="Times New Roman"/>
          <w:bCs/>
        </w:rPr>
        <w:t>Передавать в образовательное учреждение и забирать Воспитанника из образовательного учреждения лично, либо, с согласия воспитателя, при помощи следующих лиц:</w:t>
      </w:r>
    </w:p>
    <w:p w:rsidR="00E97E01" w:rsidRPr="00AC197A" w:rsidRDefault="00E97E01" w:rsidP="00E97E01">
      <w:pPr>
        <w:autoSpaceDE w:val="0"/>
        <w:adjustRightInd w:val="0"/>
        <w:spacing w:after="0"/>
        <w:jc w:val="both"/>
        <w:rPr>
          <w:rFonts w:ascii="Times New Roman" w:hAnsi="Times New Roman"/>
          <w:bCs/>
        </w:rPr>
      </w:pPr>
      <w:r w:rsidRPr="00AC197A">
        <w:rPr>
          <w:rFonts w:ascii="Times New Roman" w:hAnsi="Times New Roman"/>
          <w:bCs/>
        </w:rPr>
        <w:t>__________________________________________________________________________;</w:t>
      </w:r>
    </w:p>
    <w:p w:rsidR="00E97E01" w:rsidRPr="00AC197A" w:rsidRDefault="00E97E01" w:rsidP="00E97E01">
      <w:pPr>
        <w:autoSpaceDE w:val="0"/>
        <w:adjustRightInd w:val="0"/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AC197A">
        <w:rPr>
          <w:rFonts w:ascii="Times New Roman" w:hAnsi="Times New Roman"/>
          <w:bCs/>
          <w:i/>
          <w:sz w:val="20"/>
          <w:szCs w:val="20"/>
        </w:rPr>
        <w:t>(степень родства, фамилия, имя, отчество)</w:t>
      </w:r>
    </w:p>
    <w:p w:rsidR="00E97E01" w:rsidRPr="00AC197A" w:rsidRDefault="00E97E01" w:rsidP="00E97E01">
      <w:pPr>
        <w:autoSpaceDE w:val="0"/>
        <w:adjustRightInd w:val="0"/>
        <w:spacing w:after="0"/>
        <w:jc w:val="both"/>
        <w:rPr>
          <w:rFonts w:ascii="Times New Roman" w:hAnsi="Times New Roman"/>
          <w:bCs/>
        </w:rPr>
      </w:pPr>
      <w:r w:rsidRPr="00AC197A">
        <w:rPr>
          <w:rFonts w:ascii="Times New Roman" w:hAnsi="Times New Roman"/>
          <w:bCs/>
        </w:rPr>
        <w:t>__________________________________________________________________________;</w:t>
      </w:r>
    </w:p>
    <w:p w:rsidR="00E97E01" w:rsidRPr="00AC197A" w:rsidRDefault="00E97E01" w:rsidP="00E97E01">
      <w:pPr>
        <w:autoSpaceDE w:val="0"/>
        <w:adjustRightInd w:val="0"/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AC197A">
        <w:rPr>
          <w:rFonts w:ascii="Times New Roman" w:hAnsi="Times New Roman"/>
          <w:bCs/>
          <w:i/>
          <w:sz w:val="20"/>
          <w:szCs w:val="20"/>
        </w:rPr>
        <w:t>(степень родства, фамилия, имя, отчество)</w:t>
      </w:r>
    </w:p>
    <w:p w:rsidR="00E97E01" w:rsidRPr="00AC197A" w:rsidRDefault="00E97E01" w:rsidP="00E97E01">
      <w:pPr>
        <w:autoSpaceDE w:val="0"/>
        <w:adjustRightInd w:val="0"/>
        <w:spacing w:after="0"/>
        <w:jc w:val="both"/>
        <w:rPr>
          <w:rFonts w:ascii="Times New Roman" w:hAnsi="Times New Roman"/>
          <w:bCs/>
        </w:rPr>
      </w:pPr>
      <w:r w:rsidRPr="00AC197A">
        <w:rPr>
          <w:rFonts w:ascii="Times New Roman" w:hAnsi="Times New Roman"/>
          <w:bCs/>
        </w:rPr>
        <w:t>__________________________________________________________________________;</w:t>
      </w:r>
    </w:p>
    <w:p w:rsidR="00E97E01" w:rsidRPr="00AC197A" w:rsidRDefault="00E97E01" w:rsidP="00E97E01">
      <w:pPr>
        <w:autoSpaceDE w:val="0"/>
        <w:adjustRightInd w:val="0"/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AC197A">
        <w:rPr>
          <w:rFonts w:ascii="Times New Roman" w:hAnsi="Times New Roman"/>
          <w:bCs/>
          <w:i/>
          <w:sz w:val="20"/>
          <w:szCs w:val="20"/>
        </w:rPr>
        <w:t>(степень родства, фамилия, имя, отчество)</w:t>
      </w:r>
    </w:p>
    <w:p w:rsidR="00E97E01" w:rsidRPr="00AC197A" w:rsidRDefault="00E97E01" w:rsidP="00E97E01">
      <w:pPr>
        <w:autoSpaceDE w:val="0"/>
        <w:adjustRightInd w:val="0"/>
        <w:spacing w:after="0"/>
        <w:jc w:val="both"/>
        <w:rPr>
          <w:rFonts w:ascii="Times New Roman" w:hAnsi="Times New Roman"/>
          <w:bCs/>
        </w:rPr>
      </w:pPr>
      <w:r w:rsidRPr="00AC197A">
        <w:rPr>
          <w:rFonts w:ascii="Times New Roman" w:hAnsi="Times New Roman"/>
          <w:bCs/>
        </w:rPr>
        <w:t>__________________________________________________________________________;</w:t>
      </w:r>
    </w:p>
    <w:p w:rsidR="00E97E01" w:rsidRPr="00AC197A" w:rsidRDefault="00E97E01" w:rsidP="00E97E01">
      <w:pPr>
        <w:autoSpaceDE w:val="0"/>
        <w:adjustRightInd w:val="0"/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AC197A">
        <w:rPr>
          <w:rFonts w:ascii="Times New Roman" w:hAnsi="Times New Roman"/>
          <w:bCs/>
          <w:i/>
          <w:sz w:val="20"/>
          <w:szCs w:val="20"/>
        </w:rPr>
        <w:t>(степень родства, фамилия, имя, отчество)</w:t>
      </w:r>
    </w:p>
    <w:p w:rsidR="00E97E01" w:rsidRPr="00AC197A" w:rsidRDefault="00E97E01" w:rsidP="00E97E01">
      <w:pPr>
        <w:autoSpaceDE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E97E01" w:rsidRPr="00AC197A" w:rsidRDefault="00E97E01" w:rsidP="00E97E01">
      <w:pPr>
        <w:autoSpaceDE w:val="0"/>
        <w:adjustRightInd w:val="0"/>
        <w:spacing w:after="0"/>
        <w:jc w:val="both"/>
        <w:rPr>
          <w:rFonts w:ascii="Times New Roman" w:hAnsi="Times New Roman"/>
          <w:bCs/>
        </w:rPr>
      </w:pPr>
      <w:r w:rsidRPr="00AC197A">
        <w:rPr>
          <w:rFonts w:ascii="Times New Roman" w:hAnsi="Times New Roman"/>
          <w:bCs/>
        </w:rPr>
        <w:t>Лица, указанные в настоящем пункте, должны достигнуть к моменту исполнения требований по передаче и приему Воспитанника возраста 18 лет (Основное условие договора).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III. Размер, сроки и порядок оплаты за присмотр и ухода</w:t>
      </w: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за</w:t>
      </w: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Воспитанником</w:t>
      </w: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 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9</w:t>
      </w:r>
      <w:r w:rsidR="00D7176F">
        <w:rPr>
          <w:rFonts w:ascii="Times New Roman" w:eastAsia="Times New Roman" w:hAnsi="Times New Roman"/>
          <w:b/>
          <w:color w:val="000000"/>
          <w:u w:val="single"/>
          <w:lang w:eastAsia="ru-RU"/>
        </w:rPr>
        <w:t>8,07</w:t>
      </w:r>
      <w:r w:rsidRPr="00AC197A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руб. (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девяносто </w:t>
      </w:r>
      <w:r w:rsidR="00D7176F">
        <w:rPr>
          <w:rFonts w:ascii="Times New Roman" w:eastAsia="Times New Roman" w:hAnsi="Times New Roman"/>
          <w:b/>
          <w:color w:val="000000"/>
          <w:u w:val="single"/>
          <w:lang w:eastAsia="ru-RU"/>
        </w:rPr>
        <w:t>восе</w:t>
      </w:r>
      <w:bookmarkStart w:id="1" w:name="_GoBack"/>
      <w:bookmarkEnd w:id="1"/>
      <w:r w:rsidR="00D7176F">
        <w:rPr>
          <w:rFonts w:ascii="Times New Roman" w:eastAsia="Times New Roman" w:hAnsi="Times New Roman"/>
          <w:b/>
          <w:color w:val="000000"/>
          <w:u w:val="single"/>
          <w:lang w:eastAsia="ru-RU"/>
        </w:rPr>
        <w:t>мь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рубл</w:t>
      </w:r>
      <w:r w:rsidR="00D7176F">
        <w:rPr>
          <w:rFonts w:ascii="Times New Roman" w:eastAsia="Times New Roman" w:hAnsi="Times New Roman"/>
          <w:b/>
          <w:color w:val="000000"/>
          <w:u w:val="single"/>
          <w:lang w:eastAsia="ru-RU"/>
        </w:rPr>
        <w:t>ей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0</w:t>
      </w:r>
      <w:r w:rsidR="00D7176F">
        <w:rPr>
          <w:rFonts w:ascii="Times New Roman" w:eastAsia="Times New Roman" w:hAnsi="Times New Roman"/>
          <w:b/>
          <w:color w:val="000000"/>
          <w:u w:val="single"/>
          <w:lang w:eastAsia="ru-RU"/>
        </w:rPr>
        <w:t>7</w:t>
      </w:r>
      <w:r w:rsidRPr="00AC197A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копеек) в день, </w:t>
      </w:r>
      <w:r w:rsidRPr="00AC197A">
        <w:rPr>
          <w:rFonts w:ascii="Times New Roman" w:eastAsia="Times New Roman" w:hAnsi="Times New Roman"/>
          <w:color w:val="000000"/>
          <w:lang w:eastAsia="ru-RU"/>
        </w:rPr>
        <w:t>согласно действующего Постановления №</w:t>
      </w:r>
      <w:r>
        <w:rPr>
          <w:rFonts w:ascii="Times New Roman" w:eastAsia="Times New Roman" w:hAnsi="Times New Roman"/>
          <w:color w:val="000000"/>
          <w:lang w:eastAsia="ru-RU"/>
        </w:rPr>
        <w:t>1231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от 2</w:t>
      </w:r>
      <w:r>
        <w:rPr>
          <w:rFonts w:ascii="Times New Roman" w:eastAsia="Times New Roman" w:hAnsi="Times New Roman"/>
          <w:color w:val="000000"/>
          <w:lang w:eastAsia="ru-RU"/>
        </w:rPr>
        <w:t>9.12.2020</w:t>
      </w: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г. муниципального образования </w:t>
      </w:r>
      <w:proofErr w:type="spellStart"/>
      <w:r w:rsidRPr="00AC197A">
        <w:rPr>
          <w:rFonts w:ascii="Times New Roman" w:eastAsia="Times New Roman" w:hAnsi="Times New Roman"/>
          <w:color w:val="000000"/>
          <w:lang w:eastAsia="ru-RU"/>
        </w:rPr>
        <w:t>Усть-Лабинский</w:t>
      </w:r>
      <w:proofErr w:type="spellEnd"/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 район.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 xml:space="preserve">3.3. Заказчик </w:t>
      </w:r>
      <w:r w:rsidRPr="00AC197A">
        <w:rPr>
          <w:rFonts w:ascii="Times New Roman" w:eastAsia="Times New Roman" w:hAnsi="Times New Roman"/>
          <w:b/>
          <w:i/>
          <w:color w:val="000000"/>
          <w:u w:val="single"/>
          <w:lang w:eastAsia="ru-RU"/>
        </w:rPr>
        <w:t>ежемесячно</w:t>
      </w:r>
      <w:r w:rsidRPr="00AC197A">
        <w:rPr>
          <w:rFonts w:ascii="Times New Roman" w:eastAsia="Times New Roman" w:hAnsi="Times New Roman"/>
          <w:color w:val="000000"/>
          <w:lang w:eastAsia="ru-RU"/>
        </w:rPr>
        <w:t>вносит родительскую плату за присмотр и уход за Воспитанником, указанную в пункте 3.1 настоящего Договора.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/>
          <w:b/>
          <w:i/>
          <w:color w:val="000000"/>
          <w:u w:val="single"/>
          <w:lang w:eastAsia="ru-RU"/>
        </w:rPr>
      </w:pPr>
      <w:r w:rsidRPr="00AC197A">
        <w:rPr>
          <w:rFonts w:ascii="Times New Roman" w:eastAsia="Times New Roman" w:hAnsi="Times New Roman"/>
          <w:b/>
          <w:color w:val="000000"/>
          <w:lang w:eastAsia="ru-RU"/>
        </w:rPr>
        <w:t>3.4. Оплата производится в срок</w:t>
      </w:r>
      <w:r w:rsidRPr="00AC197A">
        <w:rPr>
          <w:rFonts w:ascii="Times New Roman" w:eastAsia="Times New Roman" w:hAnsi="Times New Roman"/>
          <w:b/>
          <w:i/>
          <w:u w:val="single"/>
        </w:rPr>
        <w:t xml:space="preserve">до 15  числа текущего месяца на месяц вперед (из расчета  количества рабочих дней следующего месяца) в безналичном порядке на счет Исполнителя, указанный в разделе </w:t>
      </w:r>
      <w:r w:rsidRPr="00AC197A">
        <w:rPr>
          <w:rFonts w:ascii="Times New Roman" w:eastAsia="Times New Roman" w:hAnsi="Times New Roman"/>
          <w:b/>
          <w:i/>
          <w:u w:val="single"/>
          <w:lang w:val="en-US"/>
        </w:rPr>
        <w:t>VII</w:t>
      </w:r>
      <w:r w:rsidRPr="00AC197A">
        <w:rPr>
          <w:rFonts w:ascii="Times New Roman" w:eastAsia="Times New Roman" w:hAnsi="Times New Roman"/>
          <w:b/>
          <w:i/>
          <w:u w:val="single"/>
        </w:rPr>
        <w:t xml:space="preserve"> настоящего Договора.</w:t>
      </w: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AC197A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исполнение обязательств по договору, порядок разрешения споров</w:t>
      </w: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AC197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97E01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4.2. </w:t>
      </w:r>
      <w:r w:rsidRPr="00AC197A">
        <w:rPr>
          <w:rFonts w:ascii="Times New Roman" w:eastAsia="Times New Roman" w:hAnsi="Times New Roman"/>
          <w:color w:val="000000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97E01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E97E01" w:rsidRPr="00AC197A" w:rsidRDefault="00E97E01" w:rsidP="00E97E01">
      <w:pPr>
        <w:autoSpaceDE w:val="0"/>
        <w:adjustRightInd w:val="0"/>
        <w:spacing w:after="0"/>
        <w:ind w:left="-28" w:firstLine="284"/>
        <w:jc w:val="both"/>
        <w:rPr>
          <w:rFonts w:ascii="Times New Roman" w:hAnsi="Times New Roman"/>
          <w:lang w:eastAsia="ru-RU"/>
        </w:rPr>
      </w:pPr>
      <w:r w:rsidRPr="00AC197A">
        <w:rPr>
          <w:rFonts w:ascii="Times New Roman" w:hAnsi="Times New Roman"/>
          <w:lang w:eastAsia="ru-RU"/>
        </w:rPr>
        <w:t>5.4. Настоящий Договор, может быть, расторгнут Исполнителем в одностороннем порядке в случаях:</w:t>
      </w:r>
    </w:p>
    <w:p w:rsidR="00E97E01" w:rsidRPr="00AC197A" w:rsidRDefault="00E97E01" w:rsidP="00E97E01">
      <w:pPr>
        <w:autoSpaceDE w:val="0"/>
        <w:adjustRightInd w:val="0"/>
        <w:spacing w:after="0"/>
        <w:ind w:left="-28" w:firstLine="284"/>
        <w:jc w:val="both"/>
        <w:rPr>
          <w:rFonts w:ascii="Times New Roman" w:hAnsi="Times New Roman"/>
          <w:lang w:eastAsia="ru-RU"/>
        </w:rPr>
      </w:pPr>
      <w:r w:rsidRPr="00AC197A">
        <w:rPr>
          <w:rFonts w:ascii="Times New Roman" w:hAnsi="Times New Roman"/>
          <w:lang w:eastAsia="ru-RU"/>
        </w:rPr>
        <w:t>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:rsidR="00E97E01" w:rsidRPr="00AC197A" w:rsidRDefault="00E97E01" w:rsidP="00E97E01">
      <w:pPr>
        <w:autoSpaceDE w:val="0"/>
        <w:adjustRightInd w:val="0"/>
        <w:spacing w:after="0"/>
        <w:ind w:left="-28" w:firstLine="284"/>
        <w:jc w:val="both"/>
        <w:rPr>
          <w:rFonts w:ascii="Times New Roman" w:hAnsi="Times New Roman"/>
          <w:lang w:eastAsia="ru-RU"/>
        </w:rPr>
      </w:pPr>
      <w:r w:rsidRPr="00AC197A">
        <w:rPr>
          <w:rFonts w:ascii="Times New Roman" w:hAnsi="Times New Roman"/>
          <w:lang w:eastAsia="ru-RU"/>
        </w:rPr>
        <w:t>при необходимости направления Потребителя в образовательную организацию иного вида;</w:t>
      </w:r>
    </w:p>
    <w:p w:rsidR="00E97E01" w:rsidRPr="00AC197A" w:rsidRDefault="00E97E01" w:rsidP="00E97E01">
      <w:pPr>
        <w:autoSpaceDE w:val="0"/>
        <w:adjustRightInd w:val="0"/>
        <w:spacing w:after="0"/>
        <w:ind w:left="-28" w:firstLine="284"/>
        <w:jc w:val="both"/>
        <w:rPr>
          <w:rFonts w:ascii="Times New Roman" w:hAnsi="Times New Roman"/>
          <w:lang w:eastAsia="ru-RU"/>
        </w:rPr>
      </w:pPr>
      <w:r w:rsidRPr="00AC197A">
        <w:rPr>
          <w:rFonts w:ascii="Times New Roman" w:hAnsi="Times New Roman"/>
          <w:lang w:eastAsia="ru-RU"/>
        </w:rPr>
        <w:t>при ненадлежащем исполнении обязательств договора;</w:t>
      </w:r>
    </w:p>
    <w:p w:rsidR="00E97E01" w:rsidRPr="00AC197A" w:rsidRDefault="00E97E01" w:rsidP="00E97E01">
      <w:pPr>
        <w:autoSpaceDE w:val="0"/>
        <w:adjustRightInd w:val="0"/>
        <w:spacing w:after="0"/>
        <w:ind w:left="-28" w:firstLine="284"/>
        <w:jc w:val="both"/>
        <w:rPr>
          <w:rFonts w:ascii="Times New Roman" w:hAnsi="Times New Roman"/>
          <w:lang w:eastAsia="ru-RU"/>
        </w:rPr>
      </w:pPr>
      <w:r w:rsidRPr="00AC197A">
        <w:rPr>
          <w:rFonts w:ascii="Times New Roman" w:hAnsi="Times New Roman"/>
          <w:lang w:eastAsia="ru-RU"/>
        </w:rPr>
        <w:t>в иных случаях, предусмотренных законодательством Российской Федерации.</w:t>
      </w:r>
    </w:p>
    <w:p w:rsidR="00E97E01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E97E01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E97E01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VI. Заключительные положения</w:t>
      </w:r>
    </w:p>
    <w:p w:rsidR="00E97E01" w:rsidRPr="00AC197A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AC197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6.1. Настоящий договор вступает в силу со дня его подписания Сторонами и действует до </w:t>
      </w:r>
      <w:r w:rsidRPr="00AC197A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ru-RU"/>
        </w:rPr>
        <w:t>«____»__________________г</w:t>
      </w:r>
      <w:r w:rsidRPr="00AC197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6.6.  Под периодом предоставления образовательных услуг (периодом обучения) понимается промежуток времени с момента (дня) издания приказа об окончании обучения или отчисления Воспитанника из ДОУ.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6.7.   Стороны по взаимному согласию вправе дополнить настоящий договор иными условиями.</w:t>
      </w:r>
    </w:p>
    <w:p w:rsidR="00E97E01" w:rsidRPr="00AC197A" w:rsidRDefault="00E97E01" w:rsidP="00E97E0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:rsidR="00E97E01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AC197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VII. Реквизиты и подписи сторон</w:t>
      </w:r>
    </w:p>
    <w:p w:rsidR="00E97E01" w:rsidRDefault="00E97E01" w:rsidP="00E97E0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4"/>
        <w:gridCol w:w="5736"/>
      </w:tblGrid>
      <w:tr w:rsidR="00E97E01" w:rsidRPr="00AC197A" w:rsidTr="00113C19">
        <w:trPr>
          <w:trHeight w:val="985"/>
        </w:trPr>
        <w:tc>
          <w:tcPr>
            <w:tcW w:w="4034" w:type="dxa"/>
          </w:tcPr>
          <w:p w:rsidR="00E97E01" w:rsidRPr="00922981" w:rsidRDefault="00E97E01" w:rsidP="00113C19">
            <w:pPr>
              <w:spacing w:after="0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922981">
              <w:rPr>
                <w:rFonts w:ascii="Times New Roman" w:hAnsi="Times New Roman"/>
                <w:color w:val="000000"/>
                <w:lang w:eastAsia="ru-RU"/>
              </w:rPr>
              <w:t>Исполнитель:</w:t>
            </w:r>
          </w:p>
          <w:p w:rsidR="00E97E01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муниципальное бюджетное общеобразовательное учреждение начальная общеобразовательная школа «Образовательный холдинг «Детство без границ» имени Н.В.Зиновьева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</w:t>
            </w:r>
          </w:p>
          <w:p w:rsidR="00E97E01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Адрес: 352309, Российская Федерация Краснодарский край, х. </w:t>
            </w:r>
            <w:proofErr w:type="spellStart"/>
            <w:r>
              <w:rPr>
                <w:rFonts w:ascii="Times New Roman" w:hAnsi="Times New Roman"/>
                <w:bCs/>
              </w:rPr>
              <w:t>Аргатов</w:t>
            </w:r>
            <w:proofErr w:type="spellEnd"/>
            <w:r>
              <w:rPr>
                <w:rFonts w:ascii="Times New Roman" w:hAnsi="Times New Roman"/>
                <w:bCs/>
              </w:rPr>
              <w:t>,  ул. Южная, 119Б</w:t>
            </w:r>
          </w:p>
          <w:p w:rsidR="00E97E01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ИНН: 2356033468</w:t>
            </w:r>
          </w:p>
          <w:p w:rsidR="00E97E01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р/с: 03234643036570001800</w:t>
            </w:r>
          </w:p>
          <w:p w:rsidR="00E97E01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к/с: 40102810945370000010</w:t>
            </w:r>
          </w:p>
          <w:p w:rsidR="00E97E01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л/с: 925502590</w:t>
            </w:r>
          </w:p>
          <w:p w:rsidR="00E97E01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Южное ГУ Банка России//УФК по </w:t>
            </w:r>
            <w:r>
              <w:rPr>
                <w:rFonts w:ascii="Times New Roman" w:hAnsi="Times New Roman"/>
                <w:bCs/>
              </w:rPr>
              <w:lastRenderedPageBreak/>
              <w:t>Краснодарскому краю г.Краснодар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БИК 010349101</w:t>
            </w:r>
          </w:p>
        </w:tc>
        <w:tc>
          <w:tcPr>
            <w:tcW w:w="5736" w:type="dxa"/>
          </w:tcPr>
          <w:p w:rsidR="00E97E01" w:rsidRPr="00AC197A" w:rsidRDefault="00E97E01" w:rsidP="00113C19">
            <w:pPr>
              <w:pBdr>
                <w:bottom w:val="single" w:sz="12" w:space="1" w:color="auto"/>
              </w:pBd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lastRenderedPageBreak/>
              <w:t>Заказчик (родители, законные представители):</w:t>
            </w:r>
          </w:p>
          <w:p w:rsidR="00E97E01" w:rsidRPr="00AC197A" w:rsidRDefault="00E97E01" w:rsidP="00113C19">
            <w:pPr>
              <w:pBdr>
                <w:bottom w:val="single" w:sz="12" w:space="1" w:color="auto"/>
              </w:pBd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pBdr>
                <w:bottom w:val="single" w:sz="12" w:space="1" w:color="auto"/>
              </w:pBd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C197A">
              <w:rPr>
                <w:rFonts w:ascii="Times New Roman" w:hAnsi="Times New Roman"/>
                <w:bCs/>
                <w:i/>
                <w:sz w:val="20"/>
                <w:szCs w:val="20"/>
              </w:rPr>
              <w:t>(Ф.И.О. матери или законного представителя)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Адрес регистрации: 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Адрес проживания: 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Т.дом.: 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AC197A">
              <w:rPr>
                <w:rFonts w:ascii="Times New Roman" w:hAnsi="Times New Roman"/>
                <w:bCs/>
              </w:rPr>
              <w:t>Т.моб</w:t>
            </w:r>
            <w:proofErr w:type="spellEnd"/>
            <w:r w:rsidRPr="00AC197A">
              <w:rPr>
                <w:rFonts w:ascii="Times New Roman" w:hAnsi="Times New Roman"/>
                <w:bCs/>
              </w:rPr>
              <w:t>.: 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Паспорт: серия________ № 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Выдан: «____» _____________________ ______г.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lastRenderedPageBreak/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E97E01" w:rsidRPr="00AC197A" w:rsidRDefault="00E97E01" w:rsidP="00113C19">
            <w:pPr>
              <w:pBdr>
                <w:bottom w:val="single" w:sz="12" w:space="1" w:color="auto"/>
              </w:pBd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pBdr>
                <w:bottom w:val="single" w:sz="12" w:space="1" w:color="auto"/>
              </w:pBd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C197A">
              <w:rPr>
                <w:rFonts w:ascii="Times New Roman" w:hAnsi="Times New Roman"/>
                <w:bCs/>
                <w:i/>
                <w:sz w:val="20"/>
                <w:szCs w:val="20"/>
              </w:rPr>
              <w:t>(Ф.И.О. отца или законного представителя)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Адрес регистрации: 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Адрес проживания: 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Т.дом.: 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AC197A">
              <w:rPr>
                <w:rFonts w:ascii="Times New Roman" w:hAnsi="Times New Roman"/>
                <w:bCs/>
              </w:rPr>
              <w:t>Т.моб</w:t>
            </w:r>
            <w:proofErr w:type="spellEnd"/>
            <w:r w:rsidRPr="00AC197A">
              <w:rPr>
                <w:rFonts w:ascii="Times New Roman" w:hAnsi="Times New Roman"/>
                <w:bCs/>
              </w:rPr>
              <w:t>.: 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Паспорт: серия________ № 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Выдан: «____» _____________________ ______г.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autoSpaceDE w:val="0"/>
              <w:adjustRightInd w:val="0"/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C197A">
              <w:rPr>
                <w:rFonts w:ascii="Times New Roman" w:hAnsi="Times New Roman"/>
                <w:bCs/>
              </w:rPr>
              <w:t>______________________________________________</w:t>
            </w:r>
          </w:p>
          <w:p w:rsidR="00E97E01" w:rsidRPr="00AC197A" w:rsidRDefault="00E97E01" w:rsidP="00113C19">
            <w:pPr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E97E01" w:rsidRDefault="00E97E01" w:rsidP="00E97E01">
      <w:pPr>
        <w:autoSpaceDE w:val="0"/>
        <w:adjustRightInd w:val="0"/>
        <w:spacing w:after="0"/>
        <w:ind w:left="-142"/>
        <w:outlineLvl w:val="0"/>
        <w:rPr>
          <w:rFonts w:ascii="Times New Roman" w:hAnsi="Times New Roman"/>
          <w:bCs/>
        </w:rPr>
      </w:pPr>
    </w:p>
    <w:p w:rsidR="00E97E01" w:rsidRDefault="00E97E01" w:rsidP="00E97E01">
      <w:pPr>
        <w:autoSpaceDE w:val="0"/>
        <w:adjustRightInd w:val="0"/>
        <w:spacing w:after="0"/>
        <w:ind w:left="-142"/>
        <w:outlineLvl w:val="0"/>
        <w:rPr>
          <w:rFonts w:ascii="Times New Roman" w:hAnsi="Times New Roman"/>
          <w:bCs/>
        </w:rPr>
      </w:pPr>
    </w:p>
    <w:p w:rsidR="00E97E01" w:rsidRPr="00AC197A" w:rsidRDefault="00E97E01" w:rsidP="00E97E01">
      <w:pPr>
        <w:autoSpaceDE w:val="0"/>
        <w:adjustRightInd w:val="0"/>
        <w:spacing w:after="0"/>
        <w:ind w:left="-142"/>
        <w:outlineLvl w:val="0"/>
        <w:rPr>
          <w:rFonts w:ascii="Times New Roman" w:hAnsi="Times New Roman"/>
          <w:bCs/>
        </w:rPr>
      </w:pPr>
      <w:r w:rsidRPr="00AC197A">
        <w:rPr>
          <w:rFonts w:ascii="Times New Roman" w:hAnsi="Times New Roman"/>
          <w:bCs/>
        </w:rPr>
        <w:t>Директор МБОУ НОШ</w:t>
      </w:r>
    </w:p>
    <w:p w:rsidR="00E97E01" w:rsidRPr="00AC197A" w:rsidRDefault="00E97E01" w:rsidP="00E97E01">
      <w:pPr>
        <w:autoSpaceDE w:val="0"/>
        <w:adjustRightInd w:val="0"/>
        <w:spacing w:after="0"/>
        <w:ind w:left="-142"/>
        <w:outlineLvl w:val="0"/>
        <w:rPr>
          <w:rFonts w:ascii="Times New Roman" w:hAnsi="Times New Roman"/>
          <w:bCs/>
        </w:rPr>
      </w:pPr>
      <w:r w:rsidRPr="00AC197A">
        <w:rPr>
          <w:rFonts w:ascii="Times New Roman" w:hAnsi="Times New Roman"/>
          <w:bCs/>
        </w:rPr>
        <w:t xml:space="preserve"> «Детство без границ»</w:t>
      </w:r>
      <w:proofErr w:type="spellStart"/>
      <w:r w:rsidRPr="00AC197A">
        <w:rPr>
          <w:rFonts w:ascii="Times New Roman" w:hAnsi="Times New Roman"/>
          <w:bCs/>
        </w:rPr>
        <w:t>______________А.В.Амзаева</w:t>
      </w:r>
      <w:proofErr w:type="spellEnd"/>
      <w:r w:rsidRPr="00AC197A">
        <w:rPr>
          <w:rFonts w:ascii="Times New Roman" w:hAnsi="Times New Roman"/>
          <w:bCs/>
        </w:rPr>
        <w:t xml:space="preserve">          Подпись Заказчика _____________</w:t>
      </w:r>
    </w:p>
    <w:p w:rsidR="00E97E01" w:rsidRPr="00AC197A" w:rsidRDefault="00E97E01" w:rsidP="00E97E01">
      <w:pPr>
        <w:autoSpaceDE w:val="0"/>
        <w:adjustRightInd w:val="0"/>
        <w:spacing w:after="0"/>
        <w:ind w:left="-142"/>
        <w:outlineLvl w:val="0"/>
        <w:rPr>
          <w:rFonts w:ascii="Times New Roman" w:hAnsi="Times New Roman"/>
          <w:bCs/>
        </w:rPr>
      </w:pPr>
      <w:r w:rsidRPr="00AC197A">
        <w:rPr>
          <w:rFonts w:ascii="Times New Roman" w:hAnsi="Times New Roman"/>
          <w:bCs/>
        </w:rPr>
        <w:t xml:space="preserve">                                                    М.П.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Отметка о получении 2-го экземпляра Заказчиком</w:t>
      </w:r>
    </w:p>
    <w:p w:rsidR="00E97E01" w:rsidRPr="00AC197A" w:rsidRDefault="00E97E01" w:rsidP="00E9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</w:rPr>
      </w:pPr>
      <w:r w:rsidRPr="00AC197A">
        <w:rPr>
          <w:rFonts w:ascii="Times New Roman" w:eastAsia="Times New Roman" w:hAnsi="Times New Roman"/>
          <w:color w:val="000000"/>
          <w:lang w:eastAsia="ru-RU"/>
        </w:rPr>
        <w:t>Дата: ____________ Подпись: ______________________</w:t>
      </w:r>
    </w:p>
    <w:p w:rsidR="00E97E01" w:rsidRDefault="00E97E01" w:rsidP="00E97E01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E01" w:rsidRDefault="00E97E01" w:rsidP="00E97E01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E01" w:rsidRDefault="00E97E01" w:rsidP="00E97E01"/>
    <w:p w:rsidR="00E97E01" w:rsidRDefault="00E97E01" w:rsidP="00E97E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E01" w:rsidRDefault="00E97E01" w:rsidP="00E97E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E01" w:rsidRDefault="00E97E01" w:rsidP="00E97E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5D6C" w:rsidRDefault="00C85D6C"/>
    <w:sectPr w:rsidR="00C85D6C" w:rsidSect="00E97E0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6F"/>
    <w:rsid w:val="00113C19"/>
    <w:rsid w:val="008064E2"/>
    <w:rsid w:val="00C85D6C"/>
    <w:rsid w:val="00D0330E"/>
    <w:rsid w:val="00D7176F"/>
    <w:rsid w:val="00E9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7E0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zakon-rf-ot-07021992-no-2300-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5;&#1080;&#1081;%20&#1089;&#1090;&#1086;&#1083;\&#1047;&#1072;&#1103;&#1074;&#1083;&#1077;&#1085;&#1080;&#1103;%20&#1044;&#1077;&#1090;&#1089;&#1090;&#1074;&#1086;%20&#1073;&#1077;&#1079;%20&#1075;&#1088;&#1072;&#1085;&#1080;&#1094;%20&#1085;&#1072;%20&#1087;&#1088;&#1080;&#1077;&#1084;%202021\&#1044;&#1086;&#1075;&#1086;&#1074;&#1086;&#1088;%20%20&#1089;%20&#1088;&#1086;&#1076;&#1080;&#1090;&#1077;&#1083;&#1103;&#1084;&#1080;%20&#1089;%2015%20&#1084;&#1072;&#1088;&#1090;&#1072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 с родителями с 15 марта 2022.dot</Template>
  <TotalTime>1</TotalTime>
  <Pages>7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madoudetsad</dc:creator>
  <cp:lastModifiedBy>1</cp:lastModifiedBy>
  <cp:revision>2</cp:revision>
  <dcterms:created xsi:type="dcterms:W3CDTF">2023-02-07T07:33:00Z</dcterms:created>
  <dcterms:modified xsi:type="dcterms:W3CDTF">2023-02-07T07:33:00Z</dcterms:modified>
</cp:coreProperties>
</file>